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D" w:rsidRDefault="004F750D" w:rsidP="00023A26">
      <w:pPr>
        <w:rPr>
          <w:sz w:val="20"/>
        </w:rPr>
      </w:pPr>
      <w:r>
        <w:rPr>
          <w:noProof/>
          <w:lang w:eastAsia="it-IT"/>
        </w:rPr>
        <w:pict>
          <v:oval id="_x0000_s1026" style="position:absolute;margin-left:207pt;margin-top:-36pt;width:54pt;height:45pt;z-index:251658240;mso-wrap-style:none;v-text-anchor:middle" strokecolor="blue" strokeweight=".79mm">
            <v:fill color2="black"/>
            <v:stroke color2="yellow" joinstyle="miter"/>
          </v:oval>
        </w:pict>
      </w:r>
    </w:p>
    <w:p w:rsidR="004F750D" w:rsidRDefault="004F750D" w:rsidP="00023A26">
      <w:pPr>
        <w:pStyle w:val="Heading3"/>
      </w:pPr>
      <w:r>
        <w:t>Logo, nome dell’istituzione scolastica, indirizzo, area socio sanitaria coinvolta</w:t>
      </w:r>
    </w:p>
    <w:p w:rsidR="004F750D" w:rsidRDefault="004F750D" w:rsidP="00023A26">
      <w:pPr>
        <w:jc w:val="center"/>
      </w:pPr>
    </w:p>
    <w:p w:rsidR="004F750D" w:rsidRDefault="004F750D" w:rsidP="00023A26">
      <w:pPr>
        <w:pStyle w:val="Heading2"/>
        <w:rPr>
          <w:sz w:val="32"/>
        </w:rPr>
      </w:pPr>
      <w:r>
        <w:rPr>
          <w:sz w:val="32"/>
        </w:rPr>
        <w:t xml:space="preserve">PIANO - PATTO EDUCATIVO </w:t>
      </w:r>
    </w:p>
    <w:p w:rsidR="004F750D" w:rsidRDefault="004F750D" w:rsidP="00023A26">
      <w:pPr>
        <w:pStyle w:val="Heading6"/>
      </w:pPr>
      <w:r>
        <w:t>INDIVIDUALIZZATO</w:t>
      </w:r>
    </w:p>
    <w:p w:rsidR="004F750D" w:rsidRDefault="004F750D" w:rsidP="00023A26"/>
    <w:p w:rsidR="004F750D" w:rsidRDefault="004F750D" w:rsidP="00023A2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(ai sensi Legge 104/92, Legge Quadro 328/2000 e Intesa Conferenza Stato regioni 20.03.2008)</w:t>
      </w:r>
    </w:p>
    <w:p w:rsidR="004F750D" w:rsidRDefault="004F750D" w:rsidP="00023A26">
      <w:pPr>
        <w:jc w:val="center"/>
        <w:rPr>
          <w:rFonts w:ascii="Arial" w:hAnsi="Arial" w:cs="Arial"/>
          <w:sz w:val="22"/>
        </w:rPr>
      </w:pPr>
    </w:p>
    <w:p w:rsidR="004F750D" w:rsidRDefault="004F750D" w:rsidP="00023A26">
      <w:pPr>
        <w:jc w:val="center"/>
        <w:rPr>
          <w:rFonts w:ascii="Arial" w:hAnsi="Arial" w:cs="Arial"/>
          <w:sz w:val="22"/>
        </w:rPr>
      </w:pPr>
    </w:p>
    <w:p w:rsidR="004F750D" w:rsidRDefault="004F750D" w:rsidP="00023A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COGNOME E NOME DELL’ALUNNO/A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anno nascita                                                      residenza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366"/>
        <w:gridCol w:w="366"/>
        <w:gridCol w:w="367"/>
        <w:gridCol w:w="489"/>
        <w:gridCol w:w="7864"/>
      </w:tblGrid>
      <w:tr w:rsidR="004F750D" w:rsidTr="00F725E6">
        <w:trPr>
          <w:cantSplit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489" w:type="dxa"/>
            <w:tcBorders>
              <w:lef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classe                                   alun/clas.                anni scuola                        anno scolastico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"/>
        <w:gridCol w:w="442"/>
        <w:gridCol w:w="442"/>
        <w:gridCol w:w="442"/>
        <w:gridCol w:w="442"/>
        <w:gridCol w:w="442"/>
        <w:gridCol w:w="1319"/>
        <w:gridCol w:w="443"/>
        <w:gridCol w:w="441"/>
        <w:gridCol w:w="881"/>
        <w:gridCol w:w="500"/>
        <w:gridCol w:w="442"/>
        <w:gridCol w:w="332"/>
        <w:gridCol w:w="333"/>
        <w:gridCol w:w="332"/>
        <w:gridCol w:w="332"/>
        <w:gridCol w:w="442"/>
        <w:gridCol w:w="332"/>
        <w:gridCol w:w="333"/>
        <w:gridCol w:w="332"/>
        <w:gridCol w:w="372"/>
      </w:tblGrid>
      <w:tr w:rsidR="004F750D" w:rsidTr="00F725E6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5</w:t>
            </w:r>
          </w:p>
        </w:tc>
        <w:tc>
          <w:tcPr>
            <w:tcW w:w="442" w:type="dxa"/>
            <w:tcBorders>
              <w:left w:val="single" w:sz="4" w:space="0" w:color="000000"/>
            </w:tcBorders>
          </w:tcPr>
          <w:p w:rsidR="004F750D" w:rsidRDefault="004F750D" w:rsidP="00F725E6">
            <w:pPr>
              <w:snapToGrid w:val="0"/>
            </w:pPr>
            <w:r>
              <w:t>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443" w:type="dxa"/>
            <w:tcBorders>
              <w:lef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**</w:t>
            </w:r>
          </w:p>
        </w:tc>
        <w:tc>
          <w:tcPr>
            <w:tcW w:w="441" w:type="dxa"/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***</w:t>
            </w:r>
          </w:p>
        </w:tc>
        <w:tc>
          <w:tcPr>
            <w:tcW w:w="442" w:type="dxa"/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442" w:type="dxa"/>
            <w:tcBorders>
              <w:lef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  <w: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</w:pPr>
          </w:p>
        </w:tc>
      </w:tr>
    </w:tbl>
    <w:p w:rsidR="004F750D" w:rsidRDefault="004F750D" w:rsidP="00023A26">
      <w:pPr>
        <w:jc w:val="center"/>
      </w:pPr>
    </w:p>
    <w:p w:rsidR="004F750D" w:rsidRDefault="004F750D" w:rsidP="00023A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scuola frequentata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F750D" w:rsidRDefault="004F750D" w:rsidP="00023A26">
      <w:pPr>
        <w:jc w:val="center"/>
      </w:pPr>
    </w:p>
    <w:p w:rsidR="004F750D" w:rsidRDefault="004F750D" w:rsidP="00023A26">
      <w:pPr>
        <w:pStyle w:val="Heading1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DATI DI PARTENZA UTILI AL PIANO – PATTO</w:t>
      </w:r>
    </w:p>
    <w:p w:rsidR="004F750D" w:rsidRDefault="004F750D" w:rsidP="00023A26">
      <w:pPr>
        <w:pStyle w:val="Heading3"/>
      </w:pPr>
      <w:r>
        <w:t>Sintesi valutazione anno precedente utile a motivare le scelte per l’anno scolastico in corso</w:t>
      </w:r>
    </w:p>
    <w:p w:rsidR="004F750D" w:rsidRDefault="004F750D" w:rsidP="00023A26">
      <w:pPr>
        <w:jc w:val="center"/>
        <w:rPr>
          <w:rFonts w:ascii="Arial" w:hAnsi="Arial" w:cs="Arial"/>
          <w:b/>
          <w:bCs/>
        </w:rPr>
      </w:pPr>
    </w:p>
    <w:p w:rsidR="004F750D" w:rsidRDefault="004F750D" w:rsidP="00023A26">
      <w:pPr>
        <w:pStyle w:val="Heading4"/>
        <w:rPr>
          <w:b w:val="0"/>
          <w:bCs w:val="0"/>
        </w:rPr>
      </w:pPr>
      <w:r>
        <w:rPr>
          <w:b w:val="0"/>
          <w:bCs w:val="0"/>
        </w:rPr>
        <w:t>punti di forza, abilita’ possedute adeguatamente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punti di forza possedute attraverso mediazione contesto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rPr>
                <w:rFonts w:ascii="Arial" w:hAnsi="Arial" w:cs="Arial"/>
              </w:rPr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deficit e inadeguatezze rispetto alle attese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750D" w:rsidRDefault="004F750D" w:rsidP="00023A26">
      <w:pPr>
        <w:jc w:val="center"/>
      </w:pPr>
    </w:p>
    <w:p w:rsidR="004F750D" w:rsidRDefault="004F750D" w:rsidP="00023A26">
      <w:pPr>
        <w:pStyle w:val="Heading5"/>
        <w:jc w:val="left"/>
        <w:rPr>
          <w:b w:val="0"/>
          <w:bCs w:val="0"/>
        </w:rPr>
      </w:pPr>
      <w:r>
        <w:rPr>
          <w:b w:val="0"/>
          <w:bCs w:val="0"/>
        </w:rPr>
        <w:t>relazione di influenza e mediazione ambiente e contesto di vita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750D" w:rsidRDefault="004F750D" w:rsidP="00023A26"/>
    <w:p w:rsidR="004F750D" w:rsidRDefault="004F750D" w:rsidP="00023A26">
      <w:pPr>
        <w:pStyle w:val="Heading4"/>
        <w:rPr>
          <w:b w:val="0"/>
          <w:bCs w:val="0"/>
        </w:rPr>
      </w:pPr>
      <w:r>
        <w:rPr>
          <w:b w:val="0"/>
          <w:bCs w:val="0"/>
        </w:rPr>
        <w:t>altro di utile per ripartire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  <w:p w:rsidR="004F750D" w:rsidRDefault="004F750D" w:rsidP="00F725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750D" w:rsidRDefault="004F750D" w:rsidP="00023A26">
      <w:pPr>
        <w:pStyle w:val="Didascalia1"/>
      </w:pPr>
      <w:r>
        <w:t xml:space="preserve">IL PIANO - PATTO PER LA SCUOLA </w:t>
      </w:r>
    </w:p>
    <w:p w:rsidR="004F750D" w:rsidRDefault="004F750D" w:rsidP="00023A26">
      <w:pPr>
        <w:rPr>
          <w:sz w:val="14"/>
          <w:szCs w:val="14"/>
        </w:rPr>
      </w:pPr>
    </w:p>
    <w:p w:rsidR="004F750D" w:rsidRDefault="004F750D" w:rsidP="00023A26">
      <w:pPr>
        <w:pStyle w:val="Didascalia1"/>
        <w:rPr>
          <w:sz w:val="24"/>
        </w:rPr>
      </w:pPr>
      <w:r>
        <w:rPr>
          <w:sz w:val="24"/>
        </w:rPr>
        <w:t>IL CURRICOLO INDIVIDUALIZZATO</w:t>
      </w:r>
    </w:p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strumenti strategie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strumenti strategie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strumenti strategie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strumenti strategie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strumenti strategie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pStyle w:val="Didascalia1"/>
      </w:pPr>
      <w:r>
        <w:t xml:space="preserve">IL PIANO - PATTO PER LA SCUOLA </w:t>
      </w:r>
    </w:p>
    <w:p w:rsidR="004F750D" w:rsidRDefault="004F750D" w:rsidP="00023A26">
      <w:pPr>
        <w:rPr>
          <w:sz w:val="14"/>
          <w:szCs w:val="14"/>
        </w:rPr>
      </w:pPr>
    </w:p>
    <w:p w:rsidR="004F750D" w:rsidRDefault="004F750D" w:rsidP="00023A2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ASPETTI ORGANIZZATIVI DIDATTICI</w:t>
      </w:r>
    </w:p>
    <w:p w:rsidR="004F750D" w:rsidRDefault="004F750D" w:rsidP="00023A26">
      <w:pPr>
        <w:rPr>
          <w:sz w:val="16"/>
          <w:szCs w:val="16"/>
        </w:rPr>
      </w:pPr>
    </w:p>
    <w:p w:rsidR="004F750D" w:rsidRDefault="004F750D" w:rsidP="00023A26">
      <w:pPr>
        <w:rPr>
          <w:sz w:val="16"/>
          <w:szCs w:val="16"/>
        </w:rPr>
      </w:pPr>
    </w:p>
    <w:p w:rsidR="004F750D" w:rsidRDefault="004F750D" w:rsidP="00023A2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organizzazione didattica (tempi, spazi, tecnologie)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/>
    <w:p w:rsidR="004F750D" w:rsidRDefault="004F750D" w:rsidP="0002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Articolazione competenze professionali (docenti, educatori, tutor, ecc..)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/>
    <w:p w:rsidR="004F750D" w:rsidRDefault="004F750D" w:rsidP="00023A26">
      <w:pPr>
        <w:pStyle w:val="Heading7"/>
        <w:jc w:val="center"/>
      </w:pPr>
      <w:r>
        <w:t>Assistenza di base: professionalità e risposta ai bisogni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rPr>
          <w:rFonts w:ascii="Arial" w:hAnsi="Arial" w:cs="Arial"/>
          <w:b/>
          <w:bCs/>
        </w:rPr>
      </w:pPr>
    </w:p>
    <w:p w:rsidR="004F750D" w:rsidRDefault="004F750D" w:rsidP="00023A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Azioni scuola-territorio in rapporto all’integrazione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jc w:val="center"/>
        <w:rPr>
          <w:rFonts w:ascii="Arial" w:hAnsi="Arial" w:cs="Arial"/>
          <w:b/>
          <w:bCs/>
        </w:rPr>
      </w:pPr>
    </w:p>
    <w:p w:rsidR="004F750D" w:rsidRDefault="004F750D" w:rsidP="0002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Modalità di valutazione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</w:p>
    <w:p w:rsidR="004F750D" w:rsidRDefault="004F750D" w:rsidP="0002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F750D" w:rsidRDefault="004F750D" w:rsidP="00023A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Azioni per la continuità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2"/>
        </w:rPr>
        <w:t>se alunno/a frequenta scuola per ultimo anno di corso</w:t>
      </w:r>
      <w:r>
        <w:rPr>
          <w:rFonts w:ascii="Arial" w:hAnsi="Arial" w:cs="Arial"/>
        </w:rPr>
        <w:t>)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4F750D" w:rsidRDefault="004F750D" w:rsidP="00023A26"/>
    <w:p w:rsidR="004F750D" w:rsidRDefault="004F750D" w:rsidP="00023A26"/>
    <w:p w:rsidR="004F750D" w:rsidRDefault="004F750D" w:rsidP="00023A26">
      <w:pPr>
        <w:pStyle w:val="Heading8"/>
        <w:rPr>
          <w:sz w:val="28"/>
        </w:rPr>
      </w:pPr>
      <w:r>
        <w:rPr>
          <w:sz w:val="28"/>
        </w:rPr>
        <w:t>IL PIANO PER LA TRANSIZIONE</w:t>
      </w:r>
    </w:p>
    <w:p w:rsidR="004F750D" w:rsidRDefault="004F750D" w:rsidP="00023A26">
      <w:pPr>
        <w:rPr>
          <w:sz w:val="16"/>
        </w:rPr>
      </w:pPr>
    </w:p>
    <w:p w:rsidR="004F750D" w:rsidRDefault="004F750D" w:rsidP="00023A26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(se lo studente frequenta la scuola secondaria superiore)</w:t>
      </w:r>
    </w:p>
    <w:p w:rsidR="004F750D" w:rsidRDefault="004F750D" w:rsidP="00023A26">
      <w:pPr>
        <w:jc w:val="center"/>
        <w:rPr>
          <w:rFonts w:ascii="Arial" w:hAnsi="Arial" w:cs="Arial"/>
          <w:i/>
          <w:i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611"/>
        <w:gridCol w:w="1834"/>
        <w:gridCol w:w="611"/>
        <w:gridCol w:w="1833"/>
        <w:gridCol w:w="2445"/>
      </w:tblGrid>
      <w:tr w:rsidR="004F750D" w:rsidTr="00F725E6">
        <w:trPr>
          <w:cantSplit/>
        </w:trPr>
        <w:tc>
          <w:tcPr>
            <w:tcW w:w="2444" w:type="dxa"/>
          </w:tcPr>
          <w:p w:rsidR="004F750D" w:rsidRDefault="004F750D" w:rsidP="00F725E6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curricolo svolto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  <w:tcBorders>
              <w:left w:val="single" w:sz="4" w:space="0" w:color="000000"/>
            </w:tcBorders>
          </w:tcPr>
          <w:p w:rsidR="004F750D" w:rsidRDefault="004F750D" w:rsidP="00F725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equivalente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</w:tcPr>
          <w:p w:rsidR="004F750D" w:rsidRDefault="004F750D" w:rsidP="00F725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differenziato</w:t>
            </w:r>
          </w:p>
        </w:tc>
        <w:tc>
          <w:tcPr>
            <w:tcW w:w="2445" w:type="dxa"/>
          </w:tcPr>
          <w:p w:rsidR="004F750D" w:rsidRDefault="004F750D" w:rsidP="00F725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7374"/>
      </w:tblGrid>
      <w:tr w:rsidR="004F750D" w:rsidTr="00F725E6">
        <w:trPr>
          <w:cantSplit/>
        </w:trPr>
        <w:tc>
          <w:tcPr>
            <w:tcW w:w="2444" w:type="dxa"/>
            <w:tcBorders>
              <w:bottom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Motivazioni: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Azioni specifiche intraprese per il passaggio alla vita adulta</w:t>
      </w:r>
    </w:p>
    <w:p w:rsidR="004F750D" w:rsidRDefault="004F750D" w:rsidP="00023A26">
      <w:pPr>
        <w:rPr>
          <w:rFonts w:ascii="Arial" w:hAnsi="Arial" w:cs="Arial"/>
          <w:b/>
          <w:bCs/>
        </w:rPr>
      </w:pPr>
    </w:p>
    <w:p w:rsidR="004F750D" w:rsidRDefault="004F750D" w:rsidP="00023A2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a. sull’autonomia personale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b. sulle competenze cognitive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c. sulle competenze professionali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d. sulla vita di relazione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e.altro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didattico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Rapporti istituzionali con soggetti pubblici e privati che si occupano di disabilità adulta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rPr>
          <w:cantSplit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</w:tc>
      </w:tr>
    </w:tbl>
    <w:p w:rsidR="004F750D" w:rsidRDefault="004F750D" w:rsidP="00023A26"/>
    <w:p w:rsidR="004F750D" w:rsidRDefault="004F750D" w:rsidP="00023A26">
      <w:pPr>
        <w:pStyle w:val="Heading8"/>
        <w:rPr>
          <w:sz w:val="28"/>
        </w:rPr>
      </w:pPr>
      <w:r>
        <w:rPr>
          <w:sz w:val="28"/>
        </w:rPr>
        <w:t xml:space="preserve">IL PIANO – PATTO PER LA VITA SOCIALE </w:t>
      </w:r>
    </w:p>
    <w:p w:rsidR="004F750D" w:rsidRDefault="004F750D" w:rsidP="00023A26"/>
    <w:p w:rsidR="004F750D" w:rsidRDefault="004F750D" w:rsidP="00023A26">
      <w:pPr>
        <w:pStyle w:val="Heading7"/>
        <w:jc w:val="center"/>
      </w:pPr>
      <w:r>
        <w:t>Interventi di carattere sociale previsti, e soggetti (pubblici e privati sociali) coinvolti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rPr>
          <w:cantSplit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</w:tc>
      </w:tr>
    </w:tbl>
    <w:p w:rsidR="004F750D" w:rsidRDefault="004F750D" w:rsidP="00023A26"/>
    <w:p w:rsidR="004F750D" w:rsidRDefault="004F750D" w:rsidP="00023A26">
      <w:pPr>
        <w:pStyle w:val="Heading7"/>
      </w:pPr>
      <w:r>
        <w:t>Principali attività/azioni previste</w:t>
      </w:r>
    </w:p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sociale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sociale che realizza il percorso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sociale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sociale che realizza il percorso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sociale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sociale che realizza il percorso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sociale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sociale che realizza il percorso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percorso sociale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  <w:tr w:rsidR="004F750D" w:rsidTr="00F725E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sociale che realizza il percorso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/>
    <w:p w:rsidR="004F750D" w:rsidRDefault="004F750D" w:rsidP="00023A26">
      <w:pPr>
        <w:pStyle w:val="Heading9"/>
      </w:pPr>
      <w:r>
        <w:t>IL PIANO – PATTO PER GLI ASPETTI CLINICI-TERAPEUTICI</w:t>
      </w:r>
    </w:p>
    <w:p w:rsidR="004F750D" w:rsidRDefault="004F750D" w:rsidP="00023A26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4F750D" w:rsidRDefault="004F750D" w:rsidP="00023A26">
      <w:pPr>
        <w:pStyle w:val="Heading7"/>
        <w:jc w:val="center"/>
      </w:pPr>
      <w:r>
        <w:t>Notizie generali sulla presa in carico di carattere terapeutico e clinico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rPr>
          <w:cantSplit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</w:tc>
      </w:tr>
    </w:tbl>
    <w:p w:rsidR="004F750D" w:rsidRDefault="004F750D" w:rsidP="00023A26">
      <w:pPr>
        <w:pStyle w:val="Heading7"/>
      </w:pPr>
      <w:r>
        <w:t>Principali attività/azioni previste</w:t>
      </w:r>
    </w:p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terapia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che realizza la terapia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terapia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che realizza la terapia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terapia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che realizza la terapia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center"/>
      </w:pPr>
    </w:p>
    <w:p w:rsidR="004F750D" w:rsidRDefault="004F750D" w:rsidP="00023A26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esito atteso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7863"/>
      </w:tblGrid>
      <w:tr w:rsidR="004F750D" w:rsidTr="00F725E6">
        <w:trPr>
          <w:cantSplit/>
        </w:trPr>
        <w:tc>
          <w:tcPr>
            <w:tcW w:w="1955" w:type="dxa"/>
          </w:tcPr>
          <w:p w:rsidR="004F750D" w:rsidRDefault="004F750D" w:rsidP="00F725E6">
            <w:pPr>
              <w:snapToGrid w:val="0"/>
              <w:jc w:val="right"/>
            </w:pPr>
            <w:r>
              <w:t>terapia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517"/>
      </w:tblGrid>
      <w:tr w:rsidR="004F750D" w:rsidTr="00F725E6">
        <w:trPr>
          <w:cantSplit/>
        </w:trPr>
        <w:tc>
          <w:tcPr>
            <w:tcW w:w="4301" w:type="dxa"/>
          </w:tcPr>
          <w:p w:rsidR="004F750D" w:rsidRDefault="004F750D" w:rsidP="00F725E6">
            <w:pPr>
              <w:snapToGrid w:val="0"/>
              <w:jc w:val="right"/>
            </w:pPr>
            <w:r>
              <w:t>soggetto che realizza la terapia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  <w:jc w:val="right"/>
            </w:pPr>
          </w:p>
        </w:tc>
      </w:tr>
    </w:tbl>
    <w:p w:rsidR="004F750D" w:rsidRDefault="004F750D" w:rsidP="00023A26">
      <w:pPr>
        <w:pStyle w:val="BodyText"/>
      </w:pPr>
      <w:r>
        <w:t>Eventuali notizie su strumenti speciali, interventi dedicati, organizzazione di servizi di assistenza specialistica necessari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4F750D" w:rsidTr="00F725E6">
        <w:trPr>
          <w:cantSplit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0D" w:rsidRDefault="004F750D" w:rsidP="00F725E6">
            <w:pPr>
              <w:snapToGrid w:val="0"/>
            </w:pPr>
          </w:p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  <w:p w:rsidR="004F750D" w:rsidRDefault="004F750D" w:rsidP="00F725E6"/>
        </w:tc>
      </w:tr>
    </w:tbl>
    <w:p w:rsidR="004F750D" w:rsidRDefault="004F750D" w:rsidP="00023A26">
      <w:pPr>
        <w:jc w:val="center"/>
      </w:pPr>
    </w:p>
    <w:p w:rsidR="004F750D" w:rsidRDefault="004F750D" w:rsidP="00023A26">
      <w:pPr>
        <w:pStyle w:val="Heading8"/>
        <w:rPr>
          <w:sz w:val="28"/>
        </w:rPr>
      </w:pPr>
      <w:r>
        <w:rPr>
          <w:sz w:val="28"/>
        </w:rPr>
        <w:t>IL PIANO – PATTO DI CORRESPONSABILITA’ PROFESSIONALE</w:t>
      </w:r>
    </w:p>
    <w:p w:rsidR="004F750D" w:rsidRDefault="004F750D" w:rsidP="00023A26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Spazio libero per descrivere gli aspetti di relazione tra intervento didattico, sociale e terapeutico, le regole di relazione tra i professionisti, gli aspetti comuni di ricerca, </w:t>
      </w:r>
    </w:p>
    <w:p w:rsidR="004F750D" w:rsidRDefault="004F750D" w:rsidP="00023A26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 reciproci impegni deontologici</w:t>
      </w: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rPr>
          <w:b w:val="0"/>
          <w:bCs w:val="0"/>
          <w:sz w:val="24"/>
        </w:rPr>
      </w:pPr>
    </w:p>
    <w:p w:rsidR="004F750D" w:rsidRDefault="004F750D" w:rsidP="00023A26">
      <w:pPr>
        <w:pStyle w:val="BodyText"/>
        <w:jc w:val="left"/>
        <w:rPr>
          <w:sz w:val="24"/>
        </w:rPr>
      </w:pPr>
      <w:r>
        <w:rPr>
          <w:sz w:val="24"/>
        </w:rPr>
        <w:t>Firma dei soggetti che hanno predisposto il piano – patto educativo individualizzato</w:t>
      </w:r>
    </w:p>
    <w:p w:rsidR="004F750D" w:rsidRDefault="004F750D" w:rsidP="00023A26">
      <w:pPr>
        <w:pStyle w:val="BodyText"/>
        <w:jc w:val="left"/>
        <w:rPr>
          <w:sz w:val="24"/>
        </w:rPr>
      </w:pP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  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       ________________________________</w:t>
      </w:r>
    </w:p>
    <w:p w:rsidR="004F750D" w:rsidRDefault="004F750D" w:rsidP="00023A26">
      <w:pPr>
        <w:pStyle w:val="BodyText"/>
        <w:jc w:val="left"/>
      </w:pPr>
    </w:p>
    <w:p w:rsidR="004F750D" w:rsidRDefault="004F750D" w:rsidP="00023A26">
      <w:pPr>
        <w:pStyle w:val="BodyText"/>
        <w:jc w:val="left"/>
      </w:pPr>
    </w:p>
    <w:p w:rsidR="004F750D" w:rsidRDefault="004F750D" w:rsidP="00023A26">
      <w:pPr>
        <w:pStyle w:val="BodyText"/>
        <w:jc w:val="left"/>
      </w:pPr>
    </w:p>
    <w:p w:rsidR="004F750D" w:rsidRDefault="004F750D" w:rsidP="00023A26">
      <w:pPr>
        <w:pStyle w:val="BodyText"/>
        <w:jc w:val="left"/>
      </w:pPr>
    </w:p>
    <w:p w:rsidR="004F750D" w:rsidRDefault="004F750D" w:rsidP="00023A26">
      <w:pPr>
        <w:pStyle w:val="BodyText"/>
        <w:jc w:val="left"/>
      </w:pPr>
    </w:p>
    <w:p w:rsidR="004F750D" w:rsidRDefault="004F750D" w:rsidP="00023A26">
      <w:pPr>
        <w:pStyle w:val="Heading8"/>
        <w:rPr>
          <w:sz w:val="28"/>
        </w:rPr>
      </w:pPr>
      <w:r>
        <w:rPr>
          <w:sz w:val="28"/>
        </w:rPr>
        <w:t>IL PIANO – PATTO DELLA FAMIGLIA</w:t>
      </w:r>
    </w:p>
    <w:p w:rsidR="004F750D" w:rsidRDefault="004F750D" w:rsidP="00023A26"/>
    <w:p w:rsidR="004F750D" w:rsidRDefault="004F750D" w:rsidP="00023A26">
      <w:pPr>
        <w:rPr>
          <w:rFonts w:ascii="Arial" w:hAnsi="Arial" w:cs="Arial"/>
          <w:b/>
          <w:bCs/>
        </w:rPr>
      </w:pPr>
    </w:p>
    <w:p w:rsidR="004F750D" w:rsidRDefault="004F750D" w:rsidP="00023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Osservazioni dei genitori sul Piano-Patto presentato dai professionisti del territorio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rPr>
          <w:rFonts w:ascii="Arial" w:hAnsi="Arial" w:cs="Arial"/>
          <w:b/>
          <w:bCs/>
        </w:rPr>
      </w:pPr>
    </w:p>
    <w:p w:rsidR="004F750D" w:rsidRDefault="004F750D" w:rsidP="00023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Impegni che la famiglia assume per il progetto di vita del figlio/a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4F750D" w:rsidRDefault="004F750D" w:rsidP="00023A26">
      <w:pPr>
        <w:rPr>
          <w:rFonts w:ascii="Arial" w:hAnsi="Arial" w:cs="Arial"/>
          <w:b/>
          <w:bCs/>
        </w:rPr>
      </w:pPr>
    </w:p>
    <w:p w:rsidR="004F750D" w:rsidRDefault="004F750D" w:rsidP="00023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Attese della famiglia e proposte ulteriori di possibili iniziative</w:t>
      </w: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4F750D" w:rsidRDefault="004F750D" w:rsidP="00023A26">
      <w:pPr>
        <w:pStyle w:val="BodyText"/>
        <w:jc w:val="left"/>
      </w:pPr>
    </w:p>
    <w:p w:rsidR="004F750D" w:rsidRDefault="004F750D" w:rsidP="00023A26">
      <w:pPr>
        <w:pStyle w:val="BodyText"/>
        <w:jc w:val="left"/>
      </w:pPr>
    </w:p>
    <w:p w:rsidR="004F750D" w:rsidRDefault="004F750D" w:rsidP="00023A26">
      <w:pPr>
        <w:pStyle w:val="BodyText"/>
        <w:jc w:val="left"/>
      </w:pPr>
      <w:r>
        <w:t>Firma per accettazione                           ________________________________</w:t>
      </w:r>
    </w:p>
    <w:p w:rsidR="004F750D" w:rsidRDefault="004F750D" w:rsidP="00023A26">
      <w:pPr>
        <w:pStyle w:val="BodyText"/>
        <w:jc w:val="left"/>
      </w:pPr>
    </w:p>
    <w:p w:rsidR="004F750D" w:rsidRDefault="004F750D" w:rsidP="00023A26">
      <w:r>
        <w:t xml:space="preserve">                                                                  _____________________________</w:t>
      </w:r>
    </w:p>
    <w:sectPr w:rsidR="004F750D" w:rsidSect="00C44FD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26"/>
    <w:rsid w:val="00023A26"/>
    <w:rsid w:val="004F750D"/>
    <w:rsid w:val="009721AE"/>
    <w:rsid w:val="00A37401"/>
    <w:rsid w:val="00A659BF"/>
    <w:rsid w:val="00B02507"/>
    <w:rsid w:val="00B36701"/>
    <w:rsid w:val="00C44FDC"/>
    <w:rsid w:val="00F7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23A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A26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A26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A2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A26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3A2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3A26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3A26"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3A2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color w:val="FF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3A26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color w:val="FF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A2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3A26"/>
    <w:rPr>
      <w:rFonts w:ascii="Arial Black" w:hAnsi="Arial Black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3A26"/>
    <w:rPr>
      <w:rFonts w:ascii="Arial" w:hAnsi="Arial" w:cs="Arial"/>
      <w:i/>
      <w:i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3A2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3A2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3A26"/>
    <w:rPr>
      <w:rFonts w:ascii="Arial Black" w:hAnsi="Arial Black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23A2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23A26"/>
    <w:rPr>
      <w:rFonts w:ascii="Arial" w:hAnsi="Arial" w:cs="Arial"/>
      <w:b/>
      <w:bCs/>
      <w:color w:val="FF0000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23A26"/>
    <w:rPr>
      <w:rFonts w:ascii="Arial" w:hAnsi="Arial" w:cs="Arial"/>
      <w:b/>
      <w:bCs/>
      <w:color w:val="FF0000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23A26"/>
    <w:pPr>
      <w:jc w:val="center"/>
    </w:pPr>
    <w:rPr>
      <w:rFonts w:ascii="Arial" w:hAnsi="Arial" w:cs="Arial"/>
      <w:b/>
      <w:bCs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3A26"/>
    <w:rPr>
      <w:rFonts w:ascii="Arial" w:hAnsi="Arial" w:cs="Arial"/>
      <w:b/>
      <w:bCs/>
      <w:color w:val="000000"/>
      <w:sz w:val="24"/>
      <w:szCs w:val="24"/>
      <w:lang w:eastAsia="ar-SA" w:bidi="ar-SA"/>
    </w:rPr>
  </w:style>
  <w:style w:type="paragraph" w:customStyle="1" w:styleId="Didascalia1">
    <w:name w:val="Didascalia1"/>
    <w:basedOn w:val="Normal"/>
    <w:next w:val="Normal"/>
    <w:uiPriority w:val="99"/>
    <w:rsid w:val="00023A26"/>
    <w:pPr>
      <w:jc w:val="center"/>
    </w:pPr>
    <w:rPr>
      <w:rFonts w:ascii="Arial" w:hAnsi="Arial" w:cs="Arial"/>
      <w:b/>
      <w:bCs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800</Words>
  <Characters>4565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elena</cp:lastModifiedBy>
  <cp:revision>3</cp:revision>
  <cp:lastPrinted>2013-02-28T14:47:00Z</cp:lastPrinted>
  <dcterms:created xsi:type="dcterms:W3CDTF">2012-10-30T16:47:00Z</dcterms:created>
  <dcterms:modified xsi:type="dcterms:W3CDTF">2013-02-28T14:47:00Z</dcterms:modified>
</cp:coreProperties>
</file>